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C0" w:rsidRPr="002016A6" w:rsidRDefault="007A00C0" w:rsidP="00E13D68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4.12</w:t>
      </w:r>
      <w:bookmarkStart w:id="0" w:name="_GoBack"/>
      <w:bookmarkEnd w:id="0"/>
    </w:p>
    <w:p w:rsidR="007A00C0" w:rsidRDefault="007A00C0" w:rsidP="00E13D68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7A00C0" w:rsidRPr="00D83BF5" w:rsidRDefault="007A00C0" w:rsidP="00E13D68">
      <w:pPr>
        <w:jc w:val="right"/>
        <w:rPr>
          <w:sz w:val="20"/>
          <w:szCs w:val="20"/>
        </w:rPr>
      </w:pPr>
      <w:r w:rsidRPr="006231F8">
        <w:rPr>
          <w:sz w:val="20"/>
          <w:szCs w:val="20"/>
        </w:rPr>
        <w:t>ФГБУ «РНЦРХТ им. ак. А.М.Гранова» Минздрава России</w:t>
      </w:r>
    </w:p>
    <w:p w:rsidR="007A00C0" w:rsidRPr="00D83BF5" w:rsidRDefault="007A00C0" w:rsidP="00E13D68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7A00C0" w:rsidRDefault="007A00C0" w:rsidP="00CB67EF">
      <w:pPr>
        <w:jc w:val="center"/>
        <w:rPr>
          <w:b/>
        </w:rPr>
      </w:pPr>
    </w:p>
    <w:p w:rsidR="007A00C0" w:rsidRPr="003E0E2A" w:rsidRDefault="007A00C0" w:rsidP="003E0E2A">
      <w:pPr>
        <w:jc w:val="right"/>
        <w:rPr>
          <w:sz w:val="16"/>
          <w:szCs w:val="16"/>
        </w:rPr>
      </w:pPr>
    </w:p>
    <w:p w:rsidR="007A00C0" w:rsidRDefault="007A00C0" w:rsidP="003E0E2A">
      <w:pPr>
        <w:jc w:val="center"/>
        <w:rPr>
          <w:b/>
        </w:rPr>
      </w:pPr>
    </w:p>
    <w:p w:rsidR="007A00C0" w:rsidRDefault="007A00C0" w:rsidP="003E0E2A">
      <w:pPr>
        <w:jc w:val="center"/>
        <w:rPr>
          <w:b/>
        </w:rPr>
      </w:pPr>
      <w:r>
        <w:rPr>
          <w:b/>
        </w:rPr>
        <w:t xml:space="preserve">АКТ </w:t>
      </w:r>
      <w:r w:rsidRPr="00190807">
        <w:rPr>
          <w:b/>
        </w:rPr>
        <w:t>по движению подопытных животных</w:t>
      </w:r>
      <w:r>
        <w:rPr>
          <w:b/>
        </w:rPr>
        <w:t xml:space="preserve"> № ________</w:t>
      </w:r>
    </w:p>
    <w:p w:rsidR="007A00C0" w:rsidRDefault="007A00C0" w:rsidP="003E0E2A">
      <w:pPr>
        <w:jc w:val="center"/>
      </w:pPr>
    </w:p>
    <w:p w:rsidR="007A00C0" w:rsidRPr="00A2353A" w:rsidRDefault="007A00C0" w:rsidP="003E0E2A">
      <w:pPr>
        <w:jc w:val="center"/>
      </w:pPr>
      <w:r w:rsidRPr="00A2353A">
        <w:t>от  «____»  _____________ 20 __ года</w:t>
      </w:r>
    </w:p>
    <w:p w:rsidR="007A00C0" w:rsidRDefault="007A00C0" w:rsidP="003E0E2A">
      <w:pPr>
        <w:jc w:val="center"/>
      </w:pPr>
    </w:p>
    <w:p w:rsidR="007A00C0" w:rsidRDefault="007A00C0" w:rsidP="003E0E2A">
      <w:pPr>
        <w:jc w:val="center"/>
      </w:pPr>
    </w:p>
    <w:p w:rsidR="007A00C0" w:rsidRDefault="007A00C0" w:rsidP="00C62CEA">
      <w:pPr>
        <w:ind w:firstLine="708"/>
        <w:jc w:val="center"/>
        <w:rPr>
          <w:u w:val="single"/>
        </w:rPr>
      </w:pPr>
      <w:r w:rsidRPr="006231F8">
        <w:rPr>
          <w:u w:val="single"/>
        </w:rPr>
        <w:t xml:space="preserve">ФГБУ «РНЦРХТ им. ак. А.М.Гранова» Минздрава России </w:t>
      </w:r>
    </w:p>
    <w:p w:rsidR="007A00C0" w:rsidRPr="003E0E2A" w:rsidRDefault="007A00C0" w:rsidP="00C62CEA">
      <w:pPr>
        <w:ind w:firstLine="708"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7A00C0" w:rsidRDefault="007A00C0" w:rsidP="003E0E2A">
      <w:pPr>
        <w:jc w:val="both"/>
      </w:pPr>
    </w:p>
    <w:p w:rsidR="007A00C0" w:rsidRDefault="007A00C0" w:rsidP="003E0E2A">
      <w:pPr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7A00C0" w:rsidRDefault="007A00C0" w:rsidP="003E0E2A">
      <w:pPr>
        <w:jc w:val="both"/>
        <w:rPr>
          <w:u w:val="single"/>
        </w:rPr>
      </w:pPr>
    </w:p>
    <w:p w:rsidR="007A00C0" w:rsidRDefault="007A00C0" w:rsidP="003E0E2A">
      <w:pPr>
        <w:jc w:val="both"/>
        <w:rPr>
          <w:u w:val="single"/>
        </w:rPr>
      </w:pPr>
      <w:r>
        <w:rPr>
          <w:u w:val="single"/>
        </w:rPr>
        <w:t xml:space="preserve">Мы, нижеподписавшиеся члены комиссии составили настоящий акт в том, что в период с «        »       </w:t>
      </w:r>
      <w:r>
        <w:rPr>
          <w:u w:val="single"/>
        </w:rPr>
        <w:tab/>
      </w:r>
      <w:r>
        <w:rPr>
          <w:u w:val="single"/>
        </w:rPr>
        <w:tab/>
        <w:t xml:space="preserve">        по    «         »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включительно для выполнения экспериментальных работ и тематики лаборатория имела следующее движение подопытных животных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00C0" w:rsidRDefault="007A00C0" w:rsidP="003E0E2A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1590"/>
        <w:gridCol w:w="1405"/>
        <w:gridCol w:w="1413"/>
        <w:gridCol w:w="1154"/>
        <w:gridCol w:w="1116"/>
        <w:gridCol w:w="1106"/>
        <w:gridCol w:w="1324"/>
      </w:tblGrid>
      <w:tr w:rsidR="007A00C0" w:rsidTr="00070A5B">
        <w:tc>
          <w:tcPr>
            <w:tcW w:w="639" w:type="dxa"/>
            <w:vMerge w:val="restart"/>
          </w:tcPr>
          <w:p w:rsidR="007A00C0" w:rsidRPr="00070A5B" w:rsidRDefault="007A00C0" w:rsidP="00070A5B">
            <w:pPr>
              <w:jc w:val="both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№ п/п</w:t>
            </w:r>
          </w:p>
        </w:tc>
        <w:tc>
          <w:tcPr>
            <w:tcW w:w="1590" w:type="dxa"/>
            <w:vMerge w:val="restart"/>
            <w:vAlign w:val="center"/>
          </w:tcPr>
          <w:p w:rsidR="007A00C0" w:rsidRPr="00070A5B" w:rsidRDefault="007A00C0" w:rsidP="00070A5B">
            <w:pPr>
              <w:jc w:val="center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Наименование животных</w:t>
            </w:r>
          </w:p>
        </w:tc>
        <w:tc>
          <w:tcPr>
            <w:tcW w:w="1405" w:type="dxa"/>
            <w:vMerge w:val="restart"/>
            <w:vAlign w:val="center"/>
          </w:tcPr>
          <w:p w:rsidR="007A00C0" w:rsidRPr="00070A5B" w:rsidRDefault="007A00C0" w:rsidP="00070A5B">
            <w:pPr>
              <w:jc w:val="center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Остаток на начало месяца</w:t>
            </w:r>
          </w:p>
        </w:tc>
        <w:tc>
          <w:tcPr>
            <w:tcW w:w="2567" w:type="dxa"/>
            <w:gridSpan w:val="2"/>
            <w:vAlign w:val="center"/>
          </w:tcPr>
          <w:p w:rsidR="007A00C0" w:rsidRPr="00070A5B" w:rsidRDefault="007A00C0" w:rsidP="00070A5B">
            <w:pPr>
              <w:jc w:val="center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Приход</w:t>
            </w:r>
          </w:p>
        </w:tc>
        <w:tc>
          <w:tcPr>
            <w:tcW w:w="2222" w:type="dxa"/>
            <w:gridSpan w:val="2"/>
            <w:vAlign w:val="center"/>
          </w:tcPr>
          <w:p w:rsidR="007A00C0" w:rsidRPr="00070A5B" w:rsidRDefault="007A00C0" w:rsidP="00070A5B">
            <w:pPr>
              <w:jc w:val="center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Расход</w:t>
            </w:r>
          </w:p>
        </w:tc>
        <w:tc>
          <w:tcPr>
            <w:tcW w:w="1324" w:type="dxa"/>
            <w:vMerge w:val="restart"/>
            <w:vAlign w:val="center"/>
          </w:tcPr>
          <w:p w:rsidR="007A00C0" w:rsidRPr="00070A5B" w:rsidRDefault="007A00C0" w:rsidP="00070A5B">
            <w:pPr>
              <w:jc w:val="center"/>
              <w:rPr>
                <w:sz w:val="18"/>
                <w:szCs w:val="18"/>
              </w:rPr>
            </w:pPr>
            <w:r w:rsidRPr="00070A5B">
              <w:rPr>
                <w:sz w:val="18"/>
                <w:szCs w:val="18"/>
              </w:rPr>
              <w:t>Остаток на конец месяца</w:t>
            </w:r>
          </w:p>
        </w:tc>
      </w:tr>
      <w:tr w:rsidR="007A00C0" w:rsidTr="00070A5B">
        <w:tc>
          <w:tcPr>
            <w:tcW w:w="639" w:type="dxa"/>
            <w:vMerge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приобретено</w:t>
            </w: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приплод</w:t>
            </w: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на опыты</w:t>
            </w: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падеж</w:t>
            </w:r>
          </w:p>
        </w:tc>
        <w:tc>
          <w:tcPr>
            <w:tcW w:w="1324" w:type="dxa"/>
            <w:vMerge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Мыши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2.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Крысы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3.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Морские свинки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4.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Кролики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5.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Собаки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6.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Кошки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7.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Куры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8.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Хомяки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9.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  <w:r w:rsidRPr="00070A5B">
              <w:rPr>
                <w:sz w:val="16"/>
                <w:szCs w:val="16"/>
              </w:rPr>
              <w:t>Лягушки</w:t>
            </w: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  <w:tr w:rsidR="007A00C0" w:rsidTr="00070A5B">
        <w:tc>
          <w:tcPr>
            <w:tcW w:w="639" w:type="dxa"/>
          </w:tcPr>
          <w:p w:rsidR="007A00C0" w:rsidRPr="00070A5B" w:rsidRDefault="007A00C0" w:rsidP="00070A5B">
            <w:pPr>
              <w:jc w:val="both"/>
              <w:rPr>
                <w:sz w:val="22"/>
                <w:szCs w:val="22"/>
              </w:rPr>
            </w:pPr>
            <w:r w:rsidRPr="00070A5B">
              <w:rPr>
                <w:sz w:val="22"/>
                <w:szCs w:val="22"/>
              </w:rPr>
              <w:t>10.</w:t>
            </w:r>
          </w:p>
        </w:tc>
        <w:tc>
          <w:tcPr>
            <w:tcW w:w="1590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7A00C0" w:rsidRPr="00070A5B" w:rsidRDefault="007A00C0" w:rsidP="00070A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0C0" w:rsidRDefault="007A00C0" w:rsidP="003E0E2A">
      <w:pPr>
        <w:jc w:val="both"/>
        <w:rPr>
          <w:u w:val="single"/>
        </w:rPr>
      </w:pPr>
    </w:p>
    <w:p w:rsidR="007A00C0" w:rsidRPr="00463970" w:rsidRDefault="007A00C0" w:rsidP="002A62F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970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00C0" w:rsidRPr="00463970" w:rsidRDefault="007A00C0" w:rsidP="002A62FF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лабораторией___________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</w:t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</w:t>
      </w:r>
      <w:r w:rsidRPr="0079619F">
        <w:rPr>
          <w:rFonts w:ascii="Times New Roman" w:hAnsi="Times New Roman" w:cs="Times New Roman"/>
          <w:sz w:val="24"/>
          <w:szCs w:val="24"/>
        </w:rPr>
        <w:t>ехник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00C0" w:rsidRDefault="007A00C0" w:rsidP="002A62FF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A00C0" w:rsidRPr="00463970" w:rsidRDefault="007A00C0" w:rsidP="002A62FF">
      <w:pPr>
        <w:pStyle w:val="ConsPlusNonformat"/>
        <w:widowControl/>
        <w:spacing w:line="360" w:lineRule="auto"/>
        <w:ind w:left="2832"/>
        <w:rPr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A00C0" w:rsidRDefault="007A00C0" w:rsidP="003E0E2A">
      <w:pPr>
        <w:jc w:val="both"/>
        <w:rPr>
          <w:u w:val="single"/>
        </w:rPr>
      </w:pPr>
    </w:p>
    <w:p w:rsidR="007A00C0" w:rsidRPr="00C62CEA" w:rsidRDefault="007A00C0" w:rsidP="003E0E2A">
      <w:pPr>
        <w:jc w:val="both"/>
        <w:rPr>
          <w:u w:val="single"/>
        </w:rPr>
      </w:pPr>
    </w:p>
    <w:p w:rsidR="007A00C0" w:rsidRPr="00EF743E" w:rsidRDefault="007A00C0" w:rsidP="002A62FF">
      <w:pPr>
        <w:spacing w:line="360" w:lineRule="auto"/>
        <w:jc w:val="both"/>
      </w:pPr>
    </w:p>
    <w:sectPr w:rsidR="007A00C0" w:rsidRPr="00EF743E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C0" w:rsidRDefault="007A00C0" w:rsidP="00CB67EF">
      <w:r>
        <w:separator/>
      </w:r>
    </w:p>
  </w:endnote>
  <w:endnote w:type="continuationSeparator" w:id="0">
    <w:p w:rsidR="007A00C0" w:rsidRDefault="007A00C0" w:rsidP="00CB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C0" w:rsidRDefault="007A00C0" w:rsidP="00CB67EF">
      <w:r>
        <w:separator/>
      </w:r>
    </w:p>
  </w:footnote>
  <w:footnote w:type="continuationSeparator" w:id="0">
    <w:p w:rsidR="007A00C0" w:rsidRDefault="007A00C0" w:rsidP="00CB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354D6"/>
    <w:rsid w:val="00070A5B"/>
    <w:rsid w:val="000D1511"/>
    <w:rsid w:val="000E35F2"/>
    <w:rsid w:val="001734D9"/>
    <w:rsid w:val="00190807"/>
    <w:rsid w:val="002016A6"/>
    <w:rsid w:val="00230BAD"/>
    <w:rsid w:val="002A62FF"/>
    <w:rsid w:val="002D5B02"/>
    <w:rsid w:val="002D5F74"/>
    <w:rsid w:val="002F5C87"/>
    <w:rsid w:val="002F68E0"/>
    <w:rsid w:val="00352988"/>
    <w:rsid w:val="00355D06"/>
    <w:rsid w:val="003D6809"/>
    <w:rsid w:val="003E0E2A"/>
    <w:rsid w:val="003F5AC5"/>
    <w:rsid w:val="00405FBD"/>
    <w:rsid w:val="0041204A"/>
    <w:rsid w:val="00463970"/>
    <w:rsid w:val="004A6E48"/>
    <w:rsid w:val="00522CF4"/>
    <w:rsid w:val="005427E5"/>
    <w:rsid w:val="006231F8"/>
    <w:rsid w:val="006B3E41"/>
    <w:rsid w:val="0079619F"/>
    <w:rsid w:val="007A00C0"/>
    <w:rsid w:val="00801B6A"/>
    <w:rsid w:val="0081669F"/>
    <w:rsid w:val="008B0030"/>
    <w:rsid w:val="00A2353A"/>
    <w:rsid w:val="00A46E09"/>
    <w:rsid w:val="00A8672B"/>
    <w:rsid w:val="00AF19EA"/>
    <w:rsid w:val="00B649AD"/>
    <w:rsid w:val="00C11369"/>
    <w:rsid w:val="00C43B57"/>
    <w:rsid w:val="00C62CEA"/>
    <w:rsid w:val="00CB67EF"/>
    <w:rsid w:val="00CE114B"/>
    <w:rsid w:val="00D36895"/>
    <w:rsid w:val="00D83BF5"/>
    <w:rsid w:val="00DA00C4"/>
    <w:rsid w:val="00DC7FD6"/>
    <w:rsid w:val="00E06433"/>
    <w:rsid w:val="00E13D68"/>
    <w:rsid w:val="00E57885"/>
    <w:rsid w:val="00E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B67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7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B67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7EF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90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62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7</cp:revision>
  <cp:lastPrinted>2011-06-10T09:04:00Z</cp:lastPrinted>
  <dcterms:created xsi:type="dcterms:W3CDTF">2017-04-19T17:08:00Z</dcterms:created>
  <dcterms:modified xsi:type="dcterms:W3CDTF">2019-08-14T10:29:00Z</dcterms:modified>
</cp:coreProperties>
</file>